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273"/>
        <w:tblW w:w="11343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56"/>
        <w:gridCol w:w="661"/>
        <w:gridCol w:w="2434"/>
        <w:gridCol w:w="443"/>
        <w:gridCol w:w="7049"/>
      </w:tblGrid>
      <w:tr w:rsidR="008B393D" w14:paraId="12BB78F9" w14:textId="77777777" w:rsidTr="00091581">
        <w:trPr>
          <w:trHeight w:val="1836"/>
        </w:trPr>
        <w:tc>
          <w:tcPr>
            <w:tcW w:w="3851" w:type="dxa"/>
            <w:gridSpan w:val="3"/>
            <w:vMerge w:val="restart"/>
            <w:tcBorders>
              <w:bottom w:val="nil"/>
            </w:tcBorders>
          </w:tcPr>
          <w:p w14:paraId="052C6BB1" w14:textId="438851E1" w:rsidR="008B393D" w:rsidRDefault="008B393D" w:rsidP="008B393D">
            <w:pPr>
              <w:pStyle w:val="BodyText"/>
              <w:kinsoku w:val="0"/>
              <w:overflowPunct w:val="0"/>
              <w:ind w:left="-120"/>
              <w:rPr>
                <w:rFonts w:ascii="Times New Roman" w:hAnsi="Times New Roman"/>
              </w:rPr>
            </w:pPr>
          </w:p>
        </w:tc>
        <w:tc>
          <w:tcPr>
            <w:tcW w:w="443" w:type="dxa"/>
            <w:vMerge w:val="restart"/>
            <w:tcBorders>
              <w:bottom w:val="nil"/>
            </w:tcBorders>
          </w:tcPr>
          <w:p w14:paraId="142C091F" w14:textId="77777777" w:rsidR="008B393D" w:rsidRPr="0056708E" w:rsidRDefault="008B393D" w:rsidP="008B393D">
            <w:pPr>
              <w:pStyle w:val="BodyText"/>
              <w:kinsoku w:val="0"/>
              <w:overflowPunct w:val="0"/>
              <w:rPr>
                <w:rFonts w:ascii="Times New Roman" w:hAnsi="Times New Roman"/>
                <w:color w:val="0072C7" w:themeColor="accent2"/>
              </w:rPr>
            </w:pPr>
          </w:p>
        </w:tc>
        <w:tc>
          <w:tcPr>
            <w:tcW w:w="7049" w:type="dxa"/>
            <w:tcBorders>
              <w:bottom w:val="nil"/>
            </w:tcBorders>
          </w:tcPr>
          <w:p w14:paraId="57486A4C" w14:textId="77777777" w:rsidR="005151F1" w:rsidRPr="00C94545" w:rsidRDefault="008B393D" w:rsidP="005151F1">
            <w:pPr>
              <w:pStyle w:val="Title"/>
              <w:rPr>
                <w:color w:val="3C76A6" w:themeColor="accent5"/>
                <w:sz w:val="72"/>
                <w:szCs w:val="72"/>
              </w:rPr>
            </w:pPr>
            <w:r w:rsidRPr="00C94545">
              <w:rPr>
                <w:color w:val="3C76A6" w:themeColor="accent5"/>
                <w:sz w:val="72"/>
                <w:szCs w:val="72"/>
              </w:rPr>
              <w:t>KULO LUNA</w:t>
            </w:r>
          </w:p>
          <w:p w14:paraId="786696FE" w14:textId="328FF21F" w:rsidR="008B393D" w:rsidRPr="00310F17" w:rsidRDefault="008B393D" w:rsidP="005151F1">
            <w:pPr>
              <w:pStyle w:val="Title"/>
            </w:pPr>
            <w:r w:rsidRPr="00C94545">
              <w:rPr>
                <w:color w:val="3C76A6" w:themeColor="accent5"/>
                <w:sz w:val="56"/>
                <w:szCs w:val="56"/>
              </w:rPr>
              <w:t>ILLUSTRATORS</w:t>
            </w:r>
            <w:r w:rsidRPr="00346D51">
              <w:rPr>
                <w:color w:val="3C76A6" w:themeColor="accent5"/>
              </w:rPr>
              <w:br/>
            </w:r>
            <w:r w:rsidRPr="00346D51">
              <w:rPr>
                <w:color w:val="000000" w:themeColor="text1"/>
              </w:rPr>
              <w:t>Application Form</w:t>
            </w:r>
          </w:p>
        </w:tc>
      </w:tr>
      <w:tr w:rsidR="008B393D" w14:paraId="0CBF43A6" w14:textId="77777777" w:rsidTr="00091581">
        <w:trPr>
          <w:trHeight w:val="1381"/>
        </w:trPr>
        <w:tc>
          <w:tcPr>
            <w:tcW w:w="3851" w:type="dxa"/>
            <w:gridSpan w:val="3"/>
            <w:vMerge/>
            <w:tcBorders>
              <w:bottom w:val="nil"/>
            </w:tcBorders>
          </w:tcPr>
          <w:p w14:paraId="3D1CB51C" w14:textId="77777777" w:rsidR="008B393D" w:rsidRDefault="008B393D" w:rsidP="008B393D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43" w:type="dxa"/>
            <w:vMerge/>
            <w:tcBorders>
              <w:bottom w:val="nil"/>
            </w:tcBorders>
          </w:tcPr>
          <w:p w14:paraId="115CC60C" w14:textId="77777777" w:rsidR="008B393D" w:rsidRDefault="008B393D" w:rsidP="008B393D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49" w:type="dxa"/>
            <w:vMerge w:val="restart"/>
            <w:tcBorders>
              <w:bottom w:val="nil"/>
            </w:tcBorders>
            <w:vAlign w:val="bottom"/>
          </w:tcPr>
          <w:p w14:paraId="2F2669CA" w14:textId="6CE84D7C" w:rsidR="008B393D" w:rsidRPr="00E572D6" w:rsidRDefault="005151F1" w:rsidP="00013BE4">
            <w:pPr>
              <w:pStyle w:val="Heading2"/>
              <w:spacing w:before="0"/>
              <w:rPr>
                <w:rFonts w:ascii="Calibri" w:hAnsi="Calibri" w:cs="Calibri"/>
                <w:color w:val="0072C7"/>
              </w:rPr>
            </w:pPr>
            <w:r>
              <w:rPr>
                <w:rFonts w:ascii="Calibri" w:hAnsi="Calibri" w:cs="Calibri"/>
                <w:color w:val="0072C7"/>
              </w:rPr>
              <w:t>Experience if applicable</w:t>
            </w:r>
          </w:p>
          <w:p w14:paraId="6FB54365" w14:textId="77777777" w:rsidR="008B393D" w:rsidRPr="00740017" w:rsidRDefault="00712FCE" w:rsidP="008B393D">
            <w:pPr>
              <w:pStyle w:val="Dates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01059472"/>
                <w:placeholder>
                  <w:docPart w:val="C76E9BA0751E4830B405D12DEAFFFAB4"/>
                </w:placeholder>
                <w:temporary/>
                <w:showingPlcHdr/>
                <w15:appearance w15:val="hidden"/>
              </w:sdtPr>
              <w:sdtEndPr/>
              <w:sdtContent>
                <w:r w:rsidR="008B393D" w:rsidRPr="00740017">
                  <w:rPr>
                    <w:rFonts w:ascii="Calibri" w:hAnsi="Calibri" w:cs="Calibri"/>
                  </w:rPr>
                  <w:t>[Dates From]</w:t>
                </w:r>
              </w:sdtContent>
            </w:sdt>
            <w:r w:rsidR="008B393D" w:rsidRPr="00740017">
              <w:rPr>
                <w:rFonts w:ascii="Calibri" w:hAnsi="Calibri" w:cs="Calibri"/>
              </w:rPr>
              <w:t>–</w:t>
            </w:r>
            <w:sdt>
              <w:sdtPr>
                <w:rPr>
                  <w:rFonts w:ascii="Calibri" w:hAnsi="Calibri" w:cs="Calibri"/>
                </w:rPr>
                <w:id w:val="-1419934752"/>
                <w:placeholder>
                  <w:docPart w:val="E15B06DBBB174BA2B9DB8C32AA2E5FB9"/>
                </w:placeholder>
                <w:temporary/>
                <w:showingPlcHdr/>
                <w15:appearance w15:val="hidden"/>
              </w:sdtPr>
              <w:sdtEndPr/>
              <w:sdtContent>
                <w:r w:rsidR="008B393D" w:rsidRPr="00740017">
                  <w:rPr>
                    <w:rFonts w:ascii="Calibri" w:hAnsi="Calibri" w:cs="Calibri"/>
                  </w:rPr>
                  <w:t>[To]</w:t>
                </w:r>
              </w:sdtContent>
            </w:sdt>
          </w:p>
          <w:p w14:paraId="17E771CE" w14:textId="77777777" w:rsidR="008B393D" w:rsidRPr="00740017" w:rsidRDefault="00712FCE" w:rsidP="008B393D">
            <w:pPr>
              <w:pStyle w:val="Experience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7319978"/>
                <w:placeholder>
                  <w:docPart w:val="3AA4E7CFA30E4485926303F291D543F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8B393D" w:rsidRPr="00740017">
                  <w:rPr>
                    <w:rFonts w:ascii="Calibri" w:hAnsi="Calibri" w:cs="Calibri"/>
                  </w:rPr>
                  <w:t>[Job Title]</w:t>
                </w:r>
              </w:sdtContent>
            </w:sdt>
            <w:r w:rsidR="008B393D" w:rsidRPr="00740017">
              <w:rPr>
                <w:rStyle w:val="Strong"/>
                <w:rFonts w:ascii="Calibri" w:hAnsi="Calibri" w:cs="Calibri"/>
              </w:rPr>
              <w:t>•</w:t>
            </w:r>
            <w:r w:rsidR="008B393D" w:rsidRPr="0074001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2029511879"/>
                <w:placeholder>
                  <w:docPart w:val="CBB2CCBBFE1648C3960E6A946177F264"/>
                </w:placeholder>
                <w:temporary/>
                <w:showingPlcHdr/>
                <w15:appearance w15:val="hidden"/>
              </w:sdtPr>
              <w:sdtEndPr/>
              <w:sdtContent>
                <w:r w:rsidR="008B393D" w:rsidRPr="00740017">
                  <w:rPr>
                    <w:rFonts w:ascii="Calibri" w:hAnsi="Calibri" w:cs="Calibri"/>
                  </w:rPr>
                  <w:t>[Job Position]</w:t>
                </w:r>
              </w:sdtContent>
            </w:sdt>
            <w:r w:rsidR="008B393D" w:rsidRPr="00740017">
              <w:rPr>
                <w:rFonts w:ascii="Calibri" w:hAnsi="Calibri" w:cs="Calibri"/>
              </w:rPr>
              <w:t xml:space="preserve"> </w:t>
            </w:r>
            <w:r w:rsidR="008B393D" w:rsidRPr="00740017">
              <w:rPr>
                <w:rStyle w:val="Strong"/>
                <w:rFonts w:ascii="Calibri" w:hAnsi="Calibri" w:cs="Calibri"/>
              </w:rPr>
              <w:t>•</w:t>
            </w:r>
            <w:r w:rsidR="008B393D" w:rsidRPr="00740017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315797015"/>
                <w:placeholder>
                  <w:docPart w:val="77672E9F66884903B036522E3A16A0D7"/>
                </w:placeholder>
                <w:temporary/>
                <w:showingPlcHdr/>
                <w15:appearance w15:val="hidden"/>
              </w:sdtPr>
              <w:sdtEndPr/>
              <w:sdtContent>
                <w:r w:rsidR="008B393D" w:rsidRPr="00740017">
                  <w:rPr>
                    <w:rFonts w:ascii="Calibri" w:hAnsi="Calibri" w:cs="Calibri"/>
                  </w:rPr>
                  <w:t>[Company Name]</w:t>
                </w:r>
              </w:sdtContent>
            </w:sdt>
          </w:p>
          <w:sdt>
            <w:sdtPr>
              <w:rPr>
                <w:rFonts w:ascii="Calibri" w:hAnsi="Calibri" w:cs="Calibri"/>
                <w:color w:val="0072C7"/>
              </w:rPr>
              <w:id w:val="-1554227259"/>
              <w:placeholder>
                <w:docPart w:val="00AEC1EC9BF54DC4802B7D6DBE226C4E"/>
              </w:placeholder>
              <w:temporary/>
              <w:showingPlcHdr/>
              <w15:appearance w15:val="hidden"/>
            </w:sdtPr>
            <w:sdtEndPr/>
            <w:sdtContent>
              <w:p w14:paraId="24EB6A02" w14:textId="77777777" w:rsidR="008B393D" w:rsidRPr="00E572D6" w:rsidRDefault="008B393D" w:rsidP="008B393D">
                <w:pPr>
                  <w:pStyle w:val="Heading2"/>
                  <w:rPr>
                    <w:rFonts w:ascii="Calibri" w:hAnsi="Calibri" w:cs="Calibri"/>
                    <w:color w:val="0072C7"/>
                  </w:rPr>
                </w:pPr>
                <w:r w:rsidRPr="00346D51">
                  <w:rPr>
                    <w:color w:val="0072C7" w:themeColor="accent2"/>
                  </w:rPr>
                  <w:t>Education</w:t>
                </w:r>
              </w:p>
            </w:sdtContent>
          </w:sdt>
          <w:p w14:paraId="764E977B" w14:textId="2672203C" w:rsidR="008B393D" w:rsidRDefault="005151F1" w:rsidP="008B393D">
            <w:pPr>
              <w:pStyle w:val="SchoolName"/>
            </w:pPr>
            <w:r>
              <w:t>[School, College, University</w:t>
            </w:r>
            <w:r w:rsidR="008B393D" w:rsidRPr="00740017">
              <w:t>,</w:t>
            </w:r>
            <w:r w:rsidR="008B393D">
              <w:t xml:space="preserve"> [City, County]</w:t>
            </w:r>
          </w:p>
          <w:p w14:paraId="7C62919F" w14:textId="77777777" w:rsidR="007B4E48" w:rsidRPr="00740017" w:rsidRDefault="00712FCE" w:rsidP="007B4E48">
            <w:pPr>
              <w:pStyle w:val="Dates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48477920"/>
                <w:placeholder>
                  <w:docPart w:val="33C0F1F54DB84C2FA90575E33103B948"/>
                </w:placeholder>
                <w:temporary/>
                <w:showingPlcHdr/>
                <w15:appearance w15:val="hidden"/>
              </w:sdtPr>
              <w:sdtEndPr/>
              <w:sdtContent>
                <w:r w:rsidR="007B4E48" w:rsidRPr="00740017">
                  <w:rPr>
                    <w:rFonts w:ascii="Calibri" w:hAnsi="Calibri" w:cs="Calibri"/>
                  </w:rPr>
                  <w:t>[Dates From]</w:t>
                </w:r>
              </w:sdtContent>
            </w:sdt>
            <w:r w:rsidR="007B4E48" w:rsidRPr="00740017">
              <w:rPr>
                <w:rFonts w:ascii="Calibri" w:hAnsi="Calibri" w:cs="Calibri"/>
              </w:rPr>
              <w:t>–</w:t>
            </w:r>
            <w:sdt>
              <w:sdtPr>
                <w:rPr>
                  <w:rFonts w:ascii="Calibri" w:hAnsi="Calibri" w:cs="Calibri"/>
                </w:rPr>
                <w:id w:val="-1252506306"/>
                <w:placeholder>
                  <w:docPart w:val="3889241023224264AF3D1FFF4C55B9CA"/>
                </w:placeholder>
                <w:temporary/>
                <w:showingPlcHdr/>
                <w15:appearance w15:val="hidden"/>
              </w:sdtPr>
              <w:sdtEndPr/>
              <w:sdtContent>
                <w:r w:rsidR="007B4E48" w:rsidRPr="00740017">
                  <w:rPr>
                    <w:rFonts w:ascii="Calibri" w:hAnsi="Calibri" w:cs="Calibri"/>
                  </w:rPr>
                  <w:t>[To]</w:t>
                </w:r>
              </w:sdtContent>
            </w:sdt>
          </w:p>
          <w:p w14:paraId="034B5759" w14:textId="1A1AEEAB" w:rsidR="007B4E48" w:rsidRPr="007B4E48" w:rsidRDefault="007B4E48" w:rsidP="007B4E48">
            <w:pPr>
              <w:pStyle w:val="Experienc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[Course]</w:t>
            </w:r>
            <w:r w:rsidRPr="00740017">
              <w:rPr>
                <w:rStyle w:val="Strong"/>
                <w:rFonts w:ascii="Calibri" w:hAnsi="Calibri" w:cs="Calibri"/>
              </w:rPr>
              <w:t>•</w:t>
            </w:r>
            <w:r w:rsidRPr="0074001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[Dates</w:t>
            </w:r>
            <w:r w:rsidRPr="00740017">
              <w:rPr>
                <w:rFonts w:ascii="Calibri" w:hAnsi="Calibri" w:cs="Calibri"/>
              </w:rPr>
              <w:t xml:space="preserve"> </w:t>
            </w:r>
            <w:r w:rsidRPr="00740017">
              <w:rPr>
                <w:rStyle w:val="Strong"/>
                <w:rFonts w:ascii="Calibri" w:hAnsi="Calibri" w:cs="Calibri"/>
              </w:rPr>
              <w:t>•</w:t>
            </w:r>
            <w:r w:rsidRPr="0074001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[Educational faculty]</w:t>
            </w:r>
          </w:p>
          <w:p w14:paraId="401631D6" w14:textId="4871FA29" w:rsidR="008B393D" w:rsidRPr="00740017" w:rsidRDefault="005151F1" w:rsidP="005151F1">
            <w:pPr>
              <w:pStyle w:val="ListBullet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[You might want to include a resume, awards, and qualifications achieved]</w:t>
            </w:r>
          </w:p>
          <w:p w14:paraId="2E82A4CD" w14:textId="13190BE4" w:rsidR="008B393D" w:rsidRPr="00E572D6" w:rsidRDefault="005151F1" w:rsidP="008B393D">
            <w:pPr>
              <w:pStyle w:val="Heading2"/>
              <w:rPr>
                <w:rFonts w:ascii="Calibri" w:hAnsi="Calibri" w:cs="Calibri"/>
                <w:color w:val="0072C7"/>
              </w:rPr>
            </w:pPr>
            <w:r>
              <w:rPr>
                <w:rFonts w:ascii="Calibri" w:hAnsi="Calibri" w:cs="Calibri"/>
                <w:color w:val="0072C7"/>
              </w:rPr>
              <w:t>Type of Application: Individual or Group</w:t>
            </w:r>
          </w:p>
          <w:p w14:paraId="64F91FF1" w14:textId="6D928E25" w:rsidR="008B393D" w:rsidRPr="00740017" w:rsidRDefault="005151F1" w:rsidP="008B39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[Individual or group application, naming team members and team coordinator for contact purposes]</w:t>
            </w:r>
          </w:p>
          <w:p w14:paraId="444B47BA" w14:textId="004F6D29" w:rsidR="008B393D" w:rsidRPr="00E572D6" w:rsidRDefault="00C94545" w:rsidP="008B393D">
            <w:pPr>
              <w:pStyle w:val="Heading2"/>
              <w:rPr>
                <w:rFonts w:ascii="Calibri" w:hAnsi="Calibri" w:cs="Calibri"/>
                <w:color w:val="0072C7"/>
              </w:rPr>
            </w:pPr>
            <w:r>
              <w:rPr>
                <w:rFonts w:ascii="Calibri" w:hAnsi="Calibri" w:cs="Calibri"/>
                <w:color w:val="0072C7"/>
              </w:rPr>
              <w:t>Stance on Conservation issues</w:t>
            </w:r>
          </w:p>
          <w:p w14:paraId="170B88FC" w14:textId="593B5DDD" w:rsidR="008B393D" w:rsidRPr="00740017" w:rsidRDefault="00C94545" w:rsidP="008B393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[Thoughts on climate change, ocean plastic pollution and whaling.]</w:t>
            </w:r>
          </w:p>
          <w:p w14:paraId="1E101564" w14:textId="1D730838" w:rsidR="008B393D" w:rsidRDefault="005151F1" w:rsidP="008B393D">
            <w:pPr>
              <w:pStyle w:val="Heading2"/>
              <w:rPr>
                <w:rFonts w:ascii="Calibri" w:hAnsi="Calibri" w:cs="Calibri"/>
                <w:color w:val="0072C7"/>
              </w:rPr>
            </w:pPr>
            <w:r>
              <w:rPr>
                <w:rFonts w:ascii="Calibri" w:hAnsi="Calibri" w:cs="Calibri"/>
                <w:color w:val="0072C7"/>
              </w:rPr>
              <w:t>References</w:t>
            </w:r>
          </w:p>
          <w:p w14:paraId="4AF11B88" w14:textId="48108B06" w:rsidR="005151F1" w:rsidRPr="00013BE4" w:rsidRDefault="005151F1" w:rsidP="005151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[The name and contact details of tutors or employees who might </w:t>
            </w:r>
            <w:r w:rsidR="00346D51">
              <w:rPr>
                <w:rFonts w:ascii="Calibri" w:hAnsi="Calibri" w:cs="Calibri"/>
              </w:rPr>
              <w:t>support this application. Though, suitable art submission will suffice.</w:t>
            </w:r>
            <w:r>
              <w:rPr>
                <w:rFonts w:ascii="Calibri" w:hAnsi="Calibri" w:cs="Calibri"/>
              </w:rPr>
              <w:t>]</w:t>
            </w:r>
          </w:p>
          <w:p w14:paraId="3092D9EE" w14:textId="68FBC70C" w:rsidR="005151F1" w:rsidRPr="005151F1" w:rsidRDefault="005151F1" w:rsidP="005151F1"/>
        </w:tc>
      </w:tr>
      <w:tr w:rsidR="008B393D" w14:paraId="33FAA554" w14:textId="77777777" w:rsidTr="00091581">
        <w:trPr>
          <w:trHeight w:val="1011"/>
        </w:trPr>
        <w:tc>
          <w:tcPr>
            <w:tcW w:w="756" w:type="dxa"/>
          </w:tcPr>
          <w:p w14:paraId="2092F606" w14:textId="77777777" w:rsidR="008B393D" w:rsidRPr="0056708E" w:rsidRDefault="008B393D" w:rsidP="008B393D">
            <w:pPr>
              <w:pStyle w:val="BodyText"/>
              <w:kinsoku w:val="0"/>
              <w:overflowPunct w:val="0"/>
              <w:rPr>
                <w:rFonts w:ascii="Calibri" w:hAnsi="Calibri" w:cs="Calibri"/>
                <w:color w:val="0072C7" w:themeColor="accent2"/>
              </w:rPr>
            </w:pPr>
          </w:p>
        </w:tc>
        <w:tc>
          <w:tcPr>
            <w:tcW w:w="3095" w:type="dxa"/>
            <w:gridSpan w:val="2"/>
          </w:tcPr>
          <w:p w14:paraId="40F4F8EE" w14:textId="77777777" w:rsidR="008B393D" w:rsidRPr="0056708E" w:rsidRDefault="008B393D" w:rsidP="008B393D">
            <w:pPr>
              <w:pStyle w:val="BodyText"/>
              <w:kinsoku w:val="0"/>
              <w:overflowPunct w:val="0"/>
              <w:rPr>
                <w:rFonts w:ascii="Calibri" w:hAnsi="Calibri" w:cs="Calibri"/>
                <w:color w:val="0072C7" w:themeColor="accent2"/>
              </w:rPr>
            </w:pPr>
          </w:p>
        </w:tc>
        <w:tc>
          <w:tcPr>
            <w:tcW w:w="443" w:type="dxa"/>
            <w:vMerge/>
          </w:tcPr>
          <w:p w14:paraId="10FE9782" w14:textId="77777777" w:rsidR="008B393D" w:rsidRDefault="008B393D" w:rsidP="008B393D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49" w:type="dxa"/>
            <w:vMerge/>
          </w:tcPr>
          <w:p w14:paraId="12070FED" w14:textId="77777777" w:rsidR="008B393D" w:rsidRPr="00590471" w:rsidRDefault="008B393D" w:rsidP="008B393D"/>
        </w:tc>
      </w:tr>
      <w:tr w:rsidR="008B393D" w14:paraId="465A3FD9" w14:textId="77777777" w:rsidTr="00091581">
        <w:trPr>
          <w:trHeight w:val="470"/>
        </w:trPr>
        <w:tc>
          <w:tcPr>
            <w:tcW w:w="756" w:type="dxa"/>
          </w:tcPr>
          <w:p w14:paraId="31A56421" w14:textId="77777777" w:rsidR="008B393D" w:rsidRDefault="008B393D" w:rsidP="008B393D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14:paraId="30FF0CF2" w14:textId="77777777" w:rsidR="008B393D" w:rsidRPr="00376291" w:rsidRDefault="008B393D" w:rsidP="008B393D">
            <w:pPr>
              <w:pStyle w:val="Information"/>
              <w:jc w:val="center"/>
              <w:rPr>
                <w:rStyle w:val="Strong"/>
                <w:rFonts w:ascii="Calibri" w:hAnsi="Calibri" w:cs="Calibri"/>
                <w:b w:val="0"/>
                <w:bCs w:val="0"/>
                <w:color w:val="66666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06C8E9" wp14:editId="605663DD">
                      <wp:extent cx="337185" cy="333375"/>
                      <wp:effectExtent l="0" t="0" r="5715" b="9525"/>
                      <wp:docPr id="21" name="Group 21" descr="gps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reeform: Shape 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Picture 23" descr="GPS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21E9D" id="Group 21" o:spid="_x0000_s1026" alt="gps icon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">
                      <v:shape id="Freeform: Shape 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" o:spid="_x0000_s1028" type="#_x0000_t75" alt="GPS icon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11" o:title="GPS ic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3" w:type="dxa"/>
            <w:vAlign w:val="center"/>
          </w:tcPr>
          <w:p w14:paraId="43A07A47" w14:textId="5B35C8A6" w:rsidR="008B393D" w:rsidRPr="00380FD1" w:rsidRDefault="007B4E48" w:rsidP="008B393D">
            <w:pPr>
              <w:pStyle w:val="Information"/>
            </w:pPr>
            <w:r>
              <w:t>[Your/Team’s addresse(s)]</w:t>
            </w:r>
          </w:p>
          <w:p w14:paraId="7E7FD1E0" w14:textId="3CDBA5C0" w:rsidR="008B393D" w:rsidRPr="00380FD1" w:rsidRDefault="008B393D" w:rsidP="008B393D">
            <w:pPr>
              <w:pStyle w:val="Information"/>
            </w:pPr>
            <w:r>
              <w:t>[</w:t>
            </w:r>
            <w:r w:rsidR="00C94545">
              <w:t>Town</w:t>
            </w:r>
            <w:r>
              <w:t>, County, Postcode]</w:t>
            </w:r>
          </w:p>
        </w:tc>
        <w:tc>
          <w:tcPr>
            <w:tcW w:w="443" w:type="dxa"/>
            <w:vMerge/>
          </w:tcPr>
          <w:p w14:paraId="08A387A6" w14:textId="77777777" w:rsidR="008B393D" w:rsidRDefault="008B393D" w:rsidP="008B393D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49" w:type="dxa"/>
            <w:vMerge/>
          </w:tcPr>
          <w:p w14:paraId="049795CB" w14:textId="77777777" w:rsidR="008B393D" w:rsidRDefault="008B393D" w:rsidP="008B393D">
            <w:pPr>
              <w:pStyle w:val="Heading1"/>
            </w:pPr>
          </w:p>
        </w:tc>
      </w:tr>
      <w:tr w:rsidR="008B393D" w14:paraId="7BD1F73D" w14:textId="77777777" w:rsidTr="00091581">
        <w:trPr>
          <w:trHeight w:val="157"/>
        </w:trPr>
        <w:tc>
          <w:tcPr>
            <w:tcW w:w="756" w:type="dxa"/>
          </w:tcPr>
          <w:p w14:paraId="0F503D07" w14:textId="77777777" w:rsidR="008B393D" w:rsidRPr="00376291" w:rsidRDefault="008B393D" w:rsidP="008B393D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3095" w:type="dxa"/>
            <w:gridSpan w:val="2"/>
            <w:vAlign w:val="center"/>
          </w:tcPr>
          <w:p w14:paraId="1441FD2D" w14:textId="77777777" w:rsidR="008B393D" w:rsidRPr="00376291" w:rsidRDefault="008B393D" w:rsidP="008B393D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443" w:type="dxa"/>
            <w:vMerge/>
          </w:tcPr>
          <w:p w14:paraId="429A73B3" w14:textId="77777777" w:rsidR="008B393D" w:rsidRDefault="008B393D" w:rsidP="008B393D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49" w:type="dxa"/>
            <w:vMerge/>
          </w:tcPr>
          <w:p w14:paraId="3A557763" w14:textId="77777777" w:rsidR="008B393D" w:rsidRDefault="008B393D" w:rsidP="008B393D">
            <w:pPr>
              <w:pStyle w:val="Heading1"/>
            </w:pPr>
          </w:p>
        </w:tc>
      </w:tr>
      <w:tr w:rsidR="008B393D" w14:paraId="4694F001" w14:textId="77777777" w:rsidTr="00091581">
        <w:trPr>
          <w:trHeight w:val="541"/>
        </w:trPr>
        <w:tc>
          <w:tcPr>
            <w:tcW w:w="756" w:type="dxa"/>
          </w:tcPr>
          <w:p w14:paraId="4106DD0A" w14:textId="77777777" w:rsidR="008B393D" w:rsidRDefault="008B393D" w:rsidP="008B393D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14:paraId="3F5AA877" w14:textId="77777777" w:rsidR="008B393D" w:rsidRPr="00376291" w:rsidRDefault="008B393D" w:rsidP="008B393D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421197" wp14:editId="1AA9B4CF">
                      <wp:extent cx="337820" cy="337185"/>
                      <wp:effectExtent l="0" t="0" r="5080" b="5715"/>
                      <wp:docPr id="22" name="Group 22" descr="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reeform: Shape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Picture 28" descr="Phone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77E69" id="Group 22" o:spid="_x0000_s1026" alt="phone icon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">
                      <v:shape id="Freeform: Shape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Picture 28" o:spid="_x0000_s1028" type="#_x0000_t75" alt="Phone icon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3" o:title="Phone ic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3" w:type="dxa"/>
            <w:vAlign w:val="center"/>
          </w:tcPr>
          <w:p w14:paraId="13FDC349" w14:textId="167D8CAA" w:rsidR="008B393D" w:rsidRPr="00380FD1" w:rsidRDefault="008B393D" w:rsidP="008B393D">
            <w:pPr>
              <w:pStyle w:val="Information"/>
            </w:pPr>
            <w:r>
              <w:t>[Your</w:t>
            </w:r>
            <w:r w:rsidR="007B4E48">
              <w:t>/Team’s</w:t>
            </w:r>
            <w:r>
              <w:t xml:space="preserve"> mobile</w:t>
            </w:r>
            <w:r w:rsidR="007B4E48">
              <w:t>s</w:t>
            </w:r>
            <w:r>
              <w:t>]</w:t>
            </w:r>
          </w:p>
        </w:tc>
        <w:tc>
          <w:tcPr>
            <w:tcW w:w="443" w:type="dxa"/>
            <w:vMerge/>
          </w:tcPr>
          <w:p w14:paraId="09398A22" w14:textId="77777777" w:rsidR="008B393D" w:rsidRDefault="008B393D" w:rsidP="008B393D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49" w:type="dxa"/>
            <w:vMerge/>
          </w:tcPr>
          <w:p w14:paraId="7F75002E" w14:textId="77777777" w:rsidR="008B393D" w:rsidRDefault="008B393D" w:rsidP="008B393D">
            <w:pPr>
              <w:pStyle w:val="Heading1"/>
            </w:pPr>
          </w:p>
        </w:tc>
      </w:tr>
      <w:tr w:rsidR="008B393D" w14:paraId="701B3F28" w14:textId="77777777" w:rsidTr="00091581">
        <w:trPr>
          <w:trHeight w:val="157"/>
        </w:trPr>
        <w:tc>
          <w:tcPr>
            <w:tcW w:w="756" w:type="dxa"/>
          </w:tcPr>
          <w:p w14:paraId="5AC8239D" w14:textId="77777777" w:rsidR="008B393D" w:rsidRPr="00376291" w:rsidRDefault="008B393D" w:rsidP="008B393D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3095" w:type="dxa"/>
            <w:gridSpan w:val="2"/>
            <w:vAlign w:val="center"/>
          </w:tcPr>
          <w:p w14:paraId="4B0B224A" w14:textId="77777777" w:rsidR="008B393D" w:rsidRPr="00376291" w:rsidRDefault="008B393D" w:rsidP="008B393D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443" w:type="dxa"/>
            <w:vMerge/>
          </w:tcPr>
          <w:p w14:paraId="052F4C13" w14:textId="77777777" w:rsidR="008B393D" w:rsidRDefault="008B393D" w:rsidP="008B393D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49" w:type="dxa"/>
            <w:vMerge/>
          </w:tcPr>
          <w:p w14:paraId="02862A8E" w14:textId="77777777" w:rsidR="008B393D" w:rsidRDefault="008B393D" w:rsidP="008B393D">
            <w:pPr>
              <w:pStyle w:val="Heading1"/>
            </w:pPr>
          </w:p>
        </w:tc>
      </w:tr>
      <w:tr w:rsidR="008B393D" w14:paraId="293120C9" w14:textId="77777777" w:rsidTr="00091581">
        <w:trPr>
          <w:trHeight w:val="549"/>
        </w:trPr>
        <w:tc>
          <w:tcPr>
            <w:tcW w:w="756" w:type="dxa"/>
          </w:tcPr>
          <w:p w14:paraId="6052DCDD" w14:textId="77777777" w:rsidR="008B393D" w:rsidRDefault="008B393D" w:rsidP="008B393D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14:paraId="65EFFA73" w14:textId="77777777" w:rsidR="008B393D" w:rsidRPr="00376291" w:rsidRDefault="008B393D" w:rsidP="008B393D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8A32DA" wp14:editId="7FCDC43C">
                      <wp:extent cx="338455" cy="346075"/>
                      <wp:effectExtent l="0" t="0" r="4445" b="0"/>
                      <wp:docPr id="24" name="Group 24" descr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reeform: Shape 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Picture 32" descr="Email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53FDF" id="Group 24" o:spid="_x0000_s1026" alt="email ic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">
                      <v:shape id="Freeform: Shape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Picture 32" o:spid="_x0000_s1028" type="#_x0000_t75" alt="Email icon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5" o:title="Email ico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3" w:type="dxa"/>
            <w:vAlign w:val="center"/>
          </w:tcPr>
          <w:p w14:paraId="42680AC2" w14:textId="2DC94B0D" w:rsidR="008B393D" w:rsidRPr="00380FD1" w:rsidRDefault="007B4E48" w:rsidP="008B393D">
            <w:pPr>
              <w:pStyle w:val="Information"/>
            </w:pPr>
            <w:r>
              <w:t>[Your/Team’s emails]</w:t>
            </w:r>
          </w:p>
        </w:tc>
        <w:tc>
          <w:tcPr>
            <w:tcW w:w="443" w:type="dxa"/>
            <w:vMerge/>
          </w:tcPr>
          <w:p w14:paraId="2C718D6B" w14:textId="77777777" w:rsidR="008B393D" w:rsidRDefault="008B393D" w:rsidP="008B393D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49" w:type="dxa"/>
            <w:vMerge/>
          </w:tcPr>
          <w:p w14:paraId="1B4B0CA7" w14:textId="77777777" w:rsidR="008B393D" w:rsidRDefault="008B393D" w:rsidP="008B393D">
            <w:pPr>
              <w:pStyle w:val="Heading1"/>
            </w:pPr>
          </w:p>
        </w:tc>
      </w:tr>
      <w:tr w:rsidR="008B393D" w14:paraId="26EFBDFA" w14:textId="77777777" w:rsidTr="00091581">
        <w:trPr>
          <w:trHeight w:val="149"/>
        </w:trPr>
        <w:tc>
          <w:tcPr>
            <w:tcW w:w="756" w:type="dxa"/>
          </w:tcPr>
          <w:p w14:paraId="5CC388BF" w14:textId="77777777" w:rsidR="008B393D" w:rsidRPr="00376291" w:rsidRDefault="008B393D" w:rsidP="008B393D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3095" w:type="dxa"/>
            <w:gridSpan w:val="2"/>
            <w:vAlign w:val="center"/>
          </w:tcPr>
          <w:p w14:paraId="5461FD66" w14:textId="77777777" w:rsidR="008B393D" w:rsidRPr="00376291" w:rsidRDefault="008B393D" w:rsidP="008B393D">
            <w:pPr>
              <w:pStyle w:val="NoSpacing"/>
              <w:rPr>
                <w:rFonts w:ascii="Calibri" w:hAnsi="Calibri" w:cs="Calibri"/>
                <w:color w:val="666666"/>
              </w:rPr>
            </w:pPr>
          </w:p>
        </w:tc>
        <w:tc>
          <w:tcPr>
            <w:tcW w:w="443" w:type="dxa"/>
            <w:vMerge/>
          </w:tcPr>
          <w:p w14:paraId="4E430F1D" w14:textId="77777777" w:rsidR="008B393D" w:rsidRDefault="008B393D" w:rsidP="008B393D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049" w:type="dxa"/>
            <w:vMerge/>
          </w:tcPr>
          <w:p w14:paraId="7DA7BC4C" w14:textId="77777777" w:rsidR="008B393D" w:rsidRDefault="008B393D" w:rsidP="008B393D">
            <w:pPr>
              <w:pStyle w:val="Heading1"/>
            </w:pPr>
          </w:p>
        </w:tc>
      </w:tr>
      <w:tr w:rsidR="008B393D" w14:paraId="30EB68EB" w14:textId="77777777" w:rsidTr="00091581">
        <w:trPr>
          <w:trHeight w:val="549"/>
        </w:trPr>
        <w:tc>
          <w:tcPr>
            <w:tcW w:w="756" w:type="dxa"/>
          </w:tcPr>
          <w:p w14:paraId="5657D7CA" w14:textId="77777777" w:rsidR="008B393D" w:rsidRDefault="008B393D" w:rsidP="008B393D">
            <w:pPr>
              <w:pStyle w:val="Information"/>
              <w:jc w:val="center"/>
              <w:rPr>
                <w:noProof/>
              </w:rPr>
            </w:pPr>
          </w:p>
        </w:tc>
        <w:tc>
          <w:tcPr>
            <w:tcW w:w="661" w:type="dxa"/>
            <w:tcMar>
              <w:left w:w="0" w:type="dxa"/>
              <w:right w:w="0" w:type="dxa"/>
            </w:tcMar>
            <w:vAlign w:val="center"/>
          </w:tcPr>
          <w:p w14:paraId="02FE5487" w14:textId="77777777" w:rsidR="008B393D" w:rsidRPr="00376291" w:rsidRDefault="008B393D" w:rsidP="008B393D">
            <w:pPr>
              <w:pStyle w:val="Information"/>
              <w:jc w:val="center"/>
              <w:rPr>
                <w:rFonts w:ascii="Calibri" w:hAnsi="Calibri" w:cs="Calibri"/>
                <w:color w:val="66666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EE397F" wp14:editId="35206ED1">
                      <wp:extent cx="338455" cy="346075"/>
                      <wp:effectExtent l="0" t="0" r="4445" b="0"/>
                      <wp:docPr id="23" name="Group 23" descr="websit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reeform: Shape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Picture 36" descr="website ic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66D98" id="Group 23" o:spid="_x0000_s1026" alt="website icon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">
                      <v:shape id="Freeform: Shape 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Picture 36" o:spid="_x0000_s1028" type="#_x0000_t75" alt="website icon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7" o:title="website icon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3" w:type="dxa"/>
            <w:vAlign w:val="center"/>
          </w:tcPr>
          <w:p w14:paraId="71FD60FC" w14:textId="21728ADD" w:rsidR="008B393D" w:rsidRPr="00380FD1" w:rsidRDefault="008B393D" w:rsidP="008B393D">
            <w:pPr>
              <w:pStyle w:val="Information"/>
            </w:pPr>
            <w:r>
              <w:t>[</w:t>
            </w:r>
            <w:r w:rsidR="00C94545">
              <w:t xml:space="preserve">Facebook, Twitter, </w:t>
            </w:r>
            <w:proofErr w:type="spellStart"/>
            <w:r w:rsidR="00C94545">
              <w:t>ect</w:t>
            </w:r>
            <w:proofErr w:type="spellEnd"/>
            <w:r>
              <w:t>]</w:t>
            </w:r>
          </w:p>
        </w:tc>
        <w:tc>
          <w:tcPr>
            <w:tcW w:w="443" w:type="dxa"/>
            <w:vMerge/>
          </w:tcPr>
          <w:p w14:paraId="207E8841" w14:textId="77777777" w:rsidR="008B393D" w:rsidRDefault="008B393D" w:rsidP="008B393D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7049" w:type="dxa"/>
            <w:vMerge/>
          </w:tcPr>
          <w:p w14:paraId="313DF4F7" w14:textId="77777777" w:rsidR="008B393D" w:rsidRDefault="008B393D" w:rsidP="008B393D">
            <w:pPr>
              <w:pStyle w:val="Heading1"/>
            </w:pPr>
          </w:p>
        </w:tc>
      </w:tr>
      <w:tr w:rsidR="008B393D" w14:paraId="325D04D2" w14:textId="77777777" w:rsidTr="00091581">
        <w:trPr>
          <w:trHeight w:val="2127"/>
        </w:trPr>
        <w:tc>
          <w:tcPr>
            <w:tcW w:w="756" w:type="dxa"/>
          </w:tcPr>
          <w:p w14:paraId="5224DA42" w14:textId="77777777" w:rsidR="008B393D" w:rsidRPr="0056708E" w:rsidRDefault="008B393D" w:rsidP="008B393D">
            <w:pPr>
              <w:rPr>
                <w:rFonts w:ascii="Calibri" w:hAnsi="Calibri" w:cs="Calibri"/>
                <w:color w:val="0072C7" w:themeColor="accent2"/>
              </w:rPr>
            </w:pPr>
          </w:p>
        </w:tc>
        <w:tc>
          <w:tcPr>
            <w:tcW w:w="3095" w:type="dxa"/>
            <w:gridSpan w:val="2"/>
          </w:tcPr>
          <w:p w14:paraId="6AD5FC7A" w14:textId="77777777" w:rsidR="008B393D" w:rsidRPr="0056708E" w:rsidRDefault="008B393D" w:rsidP="008B393D">
            <w:pPr>
              <w:rPr>
                <w:rFonts w:ascii="Calibri" w:hAnsi="Calibri" w:cs="Calibri"/>
                <w:color w:val="0072C7" w:themeColor="accent2"/>
              </w:rPr>
            </w:pPr>
          </w:p>
        </w:tc>
        <w:tc>
          <w:tcPr>
            <w:tcW w:w="443" w:type="dxa"/>
          </w:tcPr>
          <w:p w14:paraId="2E43C0BE" w14:textId="77777777" w:rsidR="008B393D" w:rsidRDefault="008B393D" w:rsidP="008B393D"/>
        </w:tc>
        <w:tc>
          <w:tcPr>
            <w:tcW w:w="7049" w:type="dxa"/>
            <w:vMerge/>
          </w:tcPr>
          <w:p w14:paraId="78460C91" w14:textId="77777777" w:rsidR="008B393D" w:rsidRDefault="008B393D" w:rsidP="008B393D"/>
        </w:tc>
      </w:tr>
    </w:tbl>
    <w:p w14:paraId="34731069" w14:textId="2511B719" w:rsidR="007F5B63" w:rsidRDefault="005151F1" w:rsidP="00346D51">
      <w:pPr>
        <w:tabs>
          <w:tab w:val="left" w:pos="5812"/>
        </w:tabs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="00346D51">
        <w:rPr>
          <w:rFonts w:ascii="Calibri" w:hAnsi="Calibri" w:cs="Calibri"/>
        </w:rPr>
        <w:t>This is an application for either the position of illustrator by an individual, or individual/group application for the Ocean Art Competition in 2020.</w:t>
      </w:r>
      <w:r w:rsidR="00C94545">
        <w:rPr>
          <w:rFonts w:ascii="Calibri" w:hAnsi="Calibri" w:cs="Calibri"/>
        </w:rPr>
        <w:t xml:space="preserve"> </w:t>
      </w:r>
      <w:r w:rsidR="00100E63">
        <w:rPr>
          <w:rFonts w:ascii="Calibri" w:hAnsi="Calibri" w:cs="Calibri"/>
        </w:rPr>
        <w:t>In making his application it is agreed that y</w:t>
      </w:r>
      <w:r w:rsidR="00C94545">
        <w:rPr>
          <w:rFonts w:ascii="Calibri" w:hAnsi="Calibri" w:cs="Calibri"/>
        </w:rPr>
        <w:t>ou give permission for the Cleaner Ocean Foundation Ltd., to use any artwork submitted free of copyright, and to showcase your work. Originals will not be returned, so please keep a copy of your work.</w:t>
      </w:r>
    </w:p>
    <w:p w14:paraId="1A482E70" w14:textId="032A0411" w:rsidR="00100E63" w:rsidRDefault="00100E63" w:rsidP="00346D51">
      <w:pPr>
        <w:tabs>
          <w:tab w:val="left" w:pos="5812"/>
        </w:tabs>
        <w:rPr>
          <w:rFonts w:ascii="Calibri" w:hAnsi="Calibri" w:cs="Calibri"/>
        </w:rPr>
      </w:pPr>
      <w:r>
        <w:rPr>
          <w:rFonts w:ascii="Calibri" w:hAnsi="Calibri" w:cs="Calibri"/>
        </w:rPr>
        <w:t>Offers of employment (commissions) following entry, will be at the discretion of the judging panel &amp; COF Ltd.</w:t>
      </w:r>
      <w:r w:rsidR="00013BE4">
        <w:rPr>
          <w:rFonts w:ascii="Calibri" w:hAnsi="Calibri" w:cs="Calibri"/>
        </w:rPr>
        <w:t>, and subject to negotiations based on experience. Good luck with your entry.</w:t>
      </w:r>
    </w:p>
    <w:p w14:paraId="7DEA9F1E" w14:textId="77777777" w:rsidR="00091581" w:rsidRDefault="00091581" w:rsidP="00346D51">
      <w:pPr>
        <w:tabs>
          <w:tab w:val="left" w:pos="5812"/>
        </w:tabs>
        <w:rPr>
          <w:rFonts w:ascii="Calibri" w:hAnsi="Calibri" w:cs="Calibri"/>
        </w:rPr>
      </w:pPr>
    </w:p>
    <w:p w14:paraId="03DC7A3C" w14:textId="2655D8AF" w:rsidR="00091581" w:rsidRPr="005151F1" w:rsidRDefault="00091581" w:rsidP="00346D51">
      <w:pPr>
        <w:tabs>
          <w:tab w:val="left" w:pos="5812"/>
        </w:tabs>
        <w:rPr>
          <w:rFonts w:ascii="Calibri" w:hAnsi="Calibri" w:cs="Calibri"/>
        </w:rPr>
      </w:pPr>
      <w:r>
        <w:rPr>
          <w:rFonts w:ascii="Calibri" w:hAnsi="Calibri" w:cs="Calibri"/>
        </w:rPr>
        <w:t>SIGNATURES:  ………………………………</w:t>
      </w:r>
      <w:proofErr w:type="gramStart"/>
      <w:r>
        <w:rPr>
          <w:rFonts w:ascii="Calibri" w:hAnsi="Calibri" w:cs="Calibri"/>
        </w:rPr>
        <w:t xml:space="preserve">….   </w:t>
      </w:r>
      <w:proofErr w:type="gramEnd"/>
      <w:r>
        <w:rPr>
          <w:rFonts w:ascii="Calibri" w:hAnsi="Calibri" w:cs="Calibri"/>
        </w:rPr>
        <w:t xml:space="preserve">  ……………………………………….   ……………………………….  DATE:  ………………………</w:t>
      </w:r>
    </w:p>
    <w:sectPr w:rsidR="00091581" w:rsidRPr="005151F1" w:rsidSect="003D1B71">
      <w:headerReference w:type="default" r:id="rId18"/>
      <w:type w:val="continuous"/>
      <w:pgSz w:w="12240" w:h="15840" w:code="1"/>
      <w:pgMar w:top="2304" w:right="1138" w:bottom="1138" w:left="1138" w:header="720" w:footer="187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0F61" w14:textId="77777777" w:rsidR="00712FCE" w:rsidRDefault="00712FCE" w:rsidP="00590471">
      <w:r>
        <w:separator/>
      </w:r>
    </w:p>
  </w:endnote>
  <w:endnote w:type="continuationSeparator" w:id="0">
    <w:p w14:paraId="34E56F12" w14:textId="77777777" w:rsidR="00712FCE" w:rsidRDefault="00712FC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63641" w14:textId="77777777" w:rsidR="00712FCE" w:rsidRDefault="00712FCE" w:rsidP="00590471">
      <w:r>
        <w:separator/>
      </w:r>
    </w:p>
  </w:footnote>
  <w:footnote w:type="continuationSeparator" w:id="0">
    <w:p w14:paraId="76A7D83F" w14:textId="77777777" w:rsidR="00712FCE" w:rsidRDefault="00712FC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FE109" w14:textId="20ADB230" w:rsidR="00590471" w:rsidRDefault="008B393D" w:rsidP="00060042">
    <w:pPr>
      <w:pStyle w:val="BodyTex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99A9BD" wp14:editId="2263F37B">
          <wp:simplePos x="0" y="0"/>
          <wp:positionH relativeFrom="column">
            <wp:posOffset>-234950</wp:posOffset>
          </wp:positionH>
          <wp:positionV relativeFrom="paragraph">
            <wp:posOffset>7620</wp:posOffset>
          </wp:positionV>
          <wp:extent cx="3164921" cy="228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lo_sinks_suzy_w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7827" cy="2295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042" w:rsidRP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8"/>
    <w:rsid w:val="0001394D"/>
    <w:rsid w:val="00013BE4"/>
    <w:rsid w:val="00032805"/>
    <w:rsid w:val="00052130"/>
    <w:rsid w:val="00060042"/>
    <w:rsid w:val="0008685D"/>
    <w:rsid w:val="00090860"/>
    <w:rsid w:val="00091581"/>
    <w:rsid w:val="00100E63"/>
    <w:rsid w:val="00112FD7"/>
    <w:rsid w:val="00150ABD"/>
    <w:rsid w:val="00182BC1"/>
    <w:rsid w:val="001946FC"/>
    <w:rsid w:val="00222466"/>
    <w:rsid w:val="0024753C"/>
    <w:rsid w:val="00276026"/>
    <w:rsid w:val="00277360"/>
    <w:rsid w:val="002B4549"/>
    <w:rsid w:val="00310F17"/>
    <w:rsid w:val="00322A46"/>
    <w:rsid w:val="003326CB"/>
    <w:rsid w:val="00346D51"/>
    <w:rsid w:val="00353B60"/>
    <w:rsid w:val="00376291"/>
    <w:rsid w:val="00380FD1"/>
    <w:rsid w:val="00383D02"/>
    <w:rsid w:val="00385DE7"/>
    <w:rsid w:val="003D1B71"/>
    <w:rsid w:val="004C5E3D"/>
    <w:rsid w:val="004E158A"/>
    <w:rsid w:val="005151F1"/>
    <w:rsid w:val="00565C77"/>
    <w:rsid w:val="0056708E"/>
    <w:rsid w:val="005801E5"/>
    <w:rsid w:val="00590471"/>
    <w:rsid w:val="005D01FA"/>
    <w:rsid w:val="00653E17"/>
    <w:rsid w:val="006A08E8"/>
    <w:rsid w:val="006D79A8"/>
    <w:rsid w:val="00712FCE"/>
    <w:rsid w:val="0072353B"/>
    <w:rsid w:val="007575B6"/>
    <w:rsid w:val="0078750F"/>
    <w:rsid w:val="007B3C81"/>
    <w:rsid w:val="007B4E48"/>
    <w:rsid w:val="007D67CA"/>
    <w:rsid w:val="007E668F"/>
    <w:rsid w:val="007F5B63"/>
    <w:rsid w:val="00803A0A"/>
    <w:rsid w:val="00846CB9"/>
    <w:rsid w:val="008566AA"/>
    <w:rsid w:val="008A1E6E"/>
    <w:rsid w:val="008B393D"/>
    <w:rsid w:val="008C024F"/>
    <w:rsid w:val="008C2CFC"/>
    <w:rsid w:val="00912DC8"/>
    <w:rsid w:val="009175AA"/>
    <w:rsid w:val="009475DC"/>
    <w:rsid w:val="00967B93"/>
    <w:rsid w:val="009D090F"/>
    <w:rsid w:val="00A31464"/>
    <w:rsid w:val="00A31B16"/>
    <w:rsid w:val="00A33613"/>
    <w:rsid w:val="00A47A8D"/>
    <w:rsid w:val="00AC669B"/>
    <w:rsid w:val="00AC6C7E"/>
    <w:rsid w:val="00AF28E8"/>
    <w:rsid w:val="00B4158A"/>
    <w:rsid w:val="00B6466C"/>
    <w:rsid w:val="00BB1B5D"/>
    <w:rsid w:val="00BC22C7"/>
    <w:rsid w:val="00BD195A"/>
    <w:rsid w:val="00C07240"/>
    <w:rsid w:val="00C14078"/>
    <w:rsid w:val="00C94545"/>
    <w:rsid w:val="00CE1E3D"/>
    <w:rsid w:val="00D053FA"/>
    <w:rsid w:val="00DC3F0A"/>
    <w:rsid w:val="00E26AED"/>
    <w:rsid w:val="00E73AB8"/>
    <w:rsid w:val="00E90A60"/>
    <w:rsid w:val="00ED47F7"/>
    <w:rsid w:val="00EE7E09"/>
    <w:rsid w:val="00F0223C"/>
    <w:rsid w:val="00F3235D"/>
    <w:rsid w:val="00F32393"/>
    <w:rsid w:val="00F432A8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D95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346D51"/>
  </w:style>
  <w:style w:type="paragraph" w:styleId="Heading1">
    <w:name w:val="heading 1"/>
    <w:basedOn w:val="Normal"/>
    <w:next w:val="Normal"/>
    <w:link w:val="Heading1Char"/>
    <w:uiPriority w:val="9"/>
    <w:qFormat/>
    <w:rsid w:val="00346D5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D5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D5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D5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D5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D5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D5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D5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D5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46D5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ListParagraph">
    <w:name w:val="List Paragraph"/>
    <w:basedOn w:val="BodyText"/>
    <w:uiPriority w:val="34"/>
    <w:qFormat/>
    <w:rsid w:val="00F0223C"/>
    <w:pPr>
      <w:ind w:left="720"/>
      <w:contextualSpacing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46D5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46D5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customStyle="1" w:styleId="Information">
    <w:name w:val="Information"/>
    <w:basedOn w:val="BodyText"/>
    <w:uiPriority w:val="1"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346D51"/>
    <w:rPr>
      <w:b/>
      <w:bCs/>
      <w:color w:val="auto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qFormat/>
    <w:rsid w:val="00346D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6D5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Experience">
    <w:name w:val="Experience"/>
    <w:basedOn w:val="Normal"/>
    <w:rsid w:val="00AC6C7E"/>
    <w:pPr>
      <w:spacing w:after="200"/>
    </w:pPr>
    <w:rPr>
      <w:rFonts w:eastAsiaTheme="minorHAns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D5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D5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D5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D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D5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D5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D5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D5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D5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6D51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6D5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46D5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6D5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D5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D5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46D5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46D5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46D5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46D5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46D5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D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f\AppData\Local\Microsoft\Office\16.0\DTS\en-US%7bEFC671CC-8D4F-4758-A85B-10E7487745C1%7d\%7bE8446C78-6DC3-4784-BE89-EE0031A98695%7dtf781288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6E9BA0751E4830B405D12DEAFF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2559-B2DE-4A0B-A3BB-92CA4D280804}"/>
      </w:docPartPr>
      <w:docPartBody>
        <w:p w:rsidR="00816E8C" w:rsidRDefault="00D830DA" w:rsidP="00D830DA">
          <w:pPr>
            <w:pStyle w:val="C76E9BA0751E4830B405D12DEAFFFAB4"/>
          </w:pPr>
          <w:r w:rsidRPr="00740017">
            <w:rPr>
              <w:rFonts w:ascii="Calibri" w:hAnsi="Calibri" w:cs="Calibri"/>
            </w:rPr>
            <w:t>[Dates From]</w:t>
          </w:r>
        </w:p>
      </w:docPartBody>
    </w:docPart>
    <w:docPart>
      <w:docPartPr>
        <w:name w:val="E15B06DBBB174BA2B9DB8C32AA2E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8C59-C684-41C4-A25D-465BFF04AAF9}"/>
      </w:docPartPr>
      <w:docPartBody>
        <w:p w:rsidR="00816E8C" w:rsidRDefault="00D830DA" w:rsidP="00D830DA">
          <w:pPr>
            <w:pStyle w:val="E15B06DBBB174BA2B9DB8C32AA2E5FB9"/>
          </w:pPr>
          <w:r w:rsidRPr="00740017">
            <w:rPr>
              <w:rFonts w:ascii="Calibri" w:hAnsi="Calibri" w:cs="Calibri"/>
            </w:rPr>
            <w:t>[To]</w:t>
          </w:r>
        </w:p>
      </w:docPartBody>
    </w:docPart>
    <w:docPart>
      <w:docPartPr>
        <w:name w:val="3AA4E7CFA30E4485926303F291D5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F998C-EB8D-4562-9E7F-CAFDBFAF08C0}"/>
      </w:docPartPr>
      <w:docPartBody>
        <w:p w:rsidR="00816E8C" w:rsidRDefault="00D830DA" w:rsidP="00D830DA">
          <w:pPr>
            <w:pStyle w:val="3AA4E7CFA30E4485926303F291D543F5"/>
          </w:pPr>
          <w:r w:rsidRPr="00740017">
            <w:rPr>
              <w:rFonts w:ascii="Calibri" w:hAnsi="Calibri" w:cs="Calibri"/>
            </w:rPr>
            <w:t>[Job Title]</w:t>
          </w:r>
        </w:p>
      </w:docPartBody>
    </w:docPart>
    <w:docPart>
      <w:docPartPr>
        <w:name w:val="CBB2CCBBFE1648C3960E6A946177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06D8-4140-4AB0-A357-5B005A9B36EE}"/>
      </w:docPartPr>
      <w:docPartBody>
        <w:p w:rsidR="00816E8C" w:rsidRDefault="00D830DA" w:rsidP="00D830DA">
          <w:pPr>
            <w:pStyle w:val="CBB2CCBBFE1648C3960E6A946177F264"/>
          </w:pPr>
          <w:r w:rsidRPr="00740017">
            <w:rPr>
              <w:rFonts w:ascii="Calibri" w:hAnsi="Calibri" w:cs="Calibri"/>
            </w:rPr>
            <w:t>[Job Position]</w:t>
          </w:r>
        </w:p>
      </w:docPartBody>
    </w:docPart>
    <w:docPart>
      <w:docPartPr>
        <w:name w:val="77672E9F66884903B036522E3A16A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175A-43AF-446C-907D-BC6CC877EAA5}"/>
      </w:docPartPr>
      <w:docPartBody>
        <w:p w:rsidR="00816E8C" w:rsidRDefault="00D830DA" w:rsidP="00D830DA">
          <w:pPr>
            <w:pStyle w:val="77672E9F66884903B036522E3A16A0D7"/>
          </w:pPr>
          <w:r w:rsidRPr="00740017">
            <w:rPr>
              <w:rFonts w:ascii="Calibri" w:hAnsi="Calibri" w:cs="Calibri"/>
            </w:rPr>
            <w:t>[Company Name]</w:t>
          </w:r>
        </w:p>
      </w:docPartBody>
    </w:docPart>
    <w:docPart>
      <w:docPartPr>
        <w:name w:val="00AEC1EC9BF54DC4802B7D6DBE22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4382-91CB-48A5-8ABC-AA43E3FCC57F}"/>
      </w:docPartPr>
      <w:docPartBody>
        <w:p w:rsidR="00816E8C" w:rsidRDefault="00D830DA" w:rsidP="00D830DA">
          <w:pPr>
            <w:pStyle w:val="00AEC1EC9BF54DC4802B7D6DBE226C4E"/>
          </w:pPr>
          <w:r w:rsidRPr="00AC6C7E">
            <w:t>Education</w:t>
          </w:r>
        </w:p>
      </w:docPartBody>
    </w:docPart>
    <w:docPart>
      <w:docPartPr>
        <w:name w:val="33C0F1F54DB84C2FA90575E33103B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C9CA-F7CA-44E7-B6D8-AFFA29C513F6}"/>
      </w:docPartPr>
      <w:docPartBody>
        <w:p w:rsidR="003A1F63" w:rsidRDefault="005F4091" w:rsidP="005F4091">
          <w:pPr>
            <w:pStyle w:val="33C0F1F54DB84C2FA90575E33103B948"/>
          </w:pPr>
          <w:r w:rsidRPr="00740017">
            <w:rPr>
              <w:rFonts w:ascii="Calibri" w:hAnsi="Calibri" w:cs="Calibri"/>
            </w:rPr>
            <w:t>[Dates From]</w:t>
          </w:r>
        </w:p>
      </w:docPartBody>
    </w:docPart>
    <w:docPart>
      <w:docPartPr>
        <w:name w:val="3889241023224264AF3D1FFF4C55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DC1F-67C9-4186-8752-3380CFE7385F}"/>
      </w:docPartPr>
      <w:docPartBody>
        <w:p w:rsidR="003A1F63" w:rsidRDefault="005F4091" w:rsidP="005F4091">
          <w:pPr>
            <w:pStyle w:val="3889241023224264AF3D1FFF4C55B9CA"/>
          </w:pPr>
          <w:r w:rsidRPr="00740017">
            <w:rPr>
              <w:rFonts w:ascii="Calibri" w:hAnsi="Calibri" w:cs="Calibri"/>
            </w:rPr>
            <w:t>[To]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6A"/>
    <w:rsid w:val="001F6A69"/>
    <w:rsid w:val="003956D4"/>
    <w:rsid w:val="003A1F63"/>
    <w:rsid w:val="005E4E4B"/>
    <w:rsid w:val="005F4091"/>
    <w:rsid w:val="00717CEB"/>
    <w:rsid w:val="00816E8C"/>
    <w:rsid w:val="00984B82"/>
    <w:rsid w:val="00990B6A"/>
    <w:rsid w:val="00D830DA"/>
    <w:rsid w:val="00E2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8B9D9206F34B9A9BC608CAAC084B81">
    <w:name w:val="668B9D9206F34B9A9BC608CAAC084B81"/>
  </w:style>
  <w:style w:type="paragraph" w:customStyle="1" w:styleId="F858BA86CEAC44B882317FA5D3441E03">
    <w:name w:val="F858BA86CEAC44B882317FA5D3441E03"/>
  </w:style>
  <w:style w:type="paragraph" w:customStyle="1" w:styleId="EFC0DB9B5A6248A788AD7C0B62379790">
    <w:name w:val="EFC0DB9B5A6248A788AD7C0B62379790"/>
  </w:style>
  <w:style w:type="paragraph" w:customStyle="1" w:styleId="05680E87B7784881B5F295814673A72F">
    <w:name w:val="05680E87B7784881B5F295814673A72F"/>
  </w:style>
  <w:style w:type="paragraph" w:customStyle="1" w:styleId="D51BFA8D58E14CB6A7A86F54579DE515">
    <w:name w:val="D51BFA8D58E14CB6A7A86F54579DE515"/>
  </w:style>
  <w:style w:type="paragraph" w:customStyle="1" w:styleId="AE69D1817A8B4FA8BEDCCD653CF6B1BA">
    <w:name w:val="AE69D1817A8B4FA8BEDCCD653CF6B1BA"/>
  </w:style>
  <w:style w:type="paragraph" w:customStyle="1" w:styleId="B009F3609A5A4008A6ECC0092580EB6C">
    <w:name w:val="B009F3609A5A4008A6ECC0092580EB6C"/>
  </w:style>
  <w:style w:type="paragraph" w:customStyle="1" w:styleId="BE7FFD4D68074DB69FDB0C1B22375F85">
    <w:name w:val="BE7FFD4D68074DB69FDB0C1B22375F85"/>
  </w:style>
  <w:style w:type="paragraph" w:customStyle="1" w:styleId="F07435CC6C104F45B29BACEC4B2BB9D2">
    <w:name w:val="F07435CC6C104F45B29BACEC4B2BB9D2"/>
  </w:style>
  <w:style w:type="paragraph" w:customStyle="1" w:styleId="14FD4FF015384F899F6EC51C2B554FC3">
    <w:name w:val="14FD4FF015384F899F6EC51C2B554FC3"/>
  </w:style>
  <w:style w:type="paragraph" w:customStyle="1" w:styleId="CAEB6D9D5B4D4D46BDA2DB2741DC8D1A">
    <w:name w:val="CAEB6D9D5B4D4D46BDA2DB2741DC8D1A"/>
  </w:style>
  <w:style w:type="paragraph" w:customStyle="1" w:styleId="E07103FA21C14729A707606A96F0758B">
    <w:name w:val="E07103FA21C14729A707606A96F0758B"/>
  </w:style>
  <w:style w:type="paragraph" w:customStyle="1" w:styleId="0F6F29C14C944EEE9A5341A3F772B127">
    <w:name w:val="0F6F29C14C944EEE9A5341A3F772B127"/>
  </w:style>
  <w:style w:type="paragraph" w:customStyle="1" w:styleId="207CF838700C4ED08A3A1F215DB59F97">
    <w:name w:val="207CF838700C4ED08A3A1F215DB59F97"/>
  </w:style>
  <w:style w:type="paragraph" w:customStyle="1" w:styleId="03831E7A17794789BEB7BE6169A5D478">
    <w:name w:val="03831E7A17794789BEB7BE6169A5D478"/>
  </w:style>
  <w:style w:type="paragraph" w:customStyle="1" w:styleId="7D924125661647A7AC1DA4ED7A7B4D1C">
    <w:name w:val="7D924125661647A7AC1DA4ED7A7B4D1C"/>
  </w:style>
  <w:style w:type="paragraph" w:customStyle="1" w:styleId="330816184D704298B48CA5F4290E33D0">
    <w:name w:val="330816184D704298B48CA5F4290E33D0"/>
  </w:style>
  <w:style w:type="paragraph" w:customStyle="1" w:styleId="80965B35154B4C52882115F4A5C5E41A">
    <w:name w:val="80965B35154B4C52882115F4A5C5E41A"/>
  </w:style>
  <w:style w:type="paragraph" w:customStyle="1" w:styleId="A58D80C097B8468689A91E6897D8AD80">
    <w:name w:val="A58D80C097B8468689A91E6897D8AD80"/>
  </w:style>
  <w:style w:type="paragraph" w:customStyle="1" w:styleId="C5C3824176334D6BA6D0A1F8FC95F56F">
    <w:name w:val="C5C3824176334D6BA6D0A1F8FC95F56F"/>
  </w:style>
  <w:style w:type="paragraph" w:customStyle="1" w:styleId="A2031599141F48DEACEF82D551F35956">
    <w:name w:val="A2031599141F48DEACEF82D551F35956"/>
  </w:style>
  <w:style w:type="paragraph" w:customStyle="1" w:styleId="59C759BE5F5549DDAD8B0ADA5B65DBFA">
    <w:name w:val="59C759BE5F5549DDAD8B0ADA5B65DBFA"/>
  </w:style>
  <w:style w:type="paragraph" w:customStyle="1" w:styleId="D8DB120D782A4D04B2FFD825DAF578B6">
    <w:name w:val="D8DB120D782A4D04B2FFD825DAF578B6"/>
  </w:style>
  <w:style w:type="paragraph" w:customStyle="1" w:styleId="DAB33A3CD35249FAADB360784BA41373">
    <w:name w:val="DAB33A3CD35249FAADB360784BA41373"/>
  </w:style>
  <w:style w:type="paragraph" w:customStyle="1" w:styleId="5A9445BB732C4F3C89BFDF20DD685C11">
    <w:name w:val="5A9445BB732C4F3C89BFDF20DD685C11"/>
  </w:style>
  <w:style w:type="paragraph" w:customStyle="1" w:styleId="299286CE50A84D36BC5F29242388749A">
    <w:name w:val="299286CE50A84D36BC5F29242388749A"/>
  </w:style>
  <w:style w:type="paragraph" w:customStyle="1" w:styleId="F3F56CBB956A42ADB2E79350C55E204D">
    <w:name w:val="F3F56CBB956A42ADB2E79350C55E204D"/>
  </w:style>
  <w:style w:type="paragraph" w:customStyle="1" w:styleId="E4FF799B37334001BE186AB198736431">
    <w:name w:val="E4FF799B37334001BE186AB198736431"/>
  </w:style>
  <w:style w:type="paragraph" w:customStyle="1" w:styleId="7091D2545F5445DFB086B8E7F4F411B5">
    <w:name w:val="7091D2545F5445DFB086B8E7F4F411B5"/>
  </w:style>
  <w:style w:type="paragraph" w:customStyle="1" w:styleId="25DD307E862E49DD916FF9D2CAE2054F">
    <w:name w:val="25DD307E862E49DD916FF9D2CAE2054F"/>
  </w:style>
  <w:style w:type="paragraph" w:customStyle="1" w:styleId="0C38CF20DDEB403F96183CA2CB90A969">
    <w:name w:val="0C38CF20DDEB403F96183CA2CB90A969"/>
  </w:style>
  <w:style w:type="paragraph" w:customStyle="1" w:styleId="B6E10B32C0A54803A1CCEE6177BBAF01">
    <w:name w:val="B6E10B32C0A54803A1CCEE6177BBAF01"/>
  </w:style>
  <w:style w:type="paragraph" w:customStyle="1" w:styleId="3549D57FFA3848F9BBF6A9219A7400A8">
    <w:name w:val="3549D57FFA3848F9BBF6A9219A7400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6C99AB881C42FC9BE8A07A218A4262">
    <w:name w:val="C96C99AB881C42FC9BE8A07A218A4262"/>
  </w:style>
  <w:style w:type="paragraph" w:customStyle="1" w:styleId="E4E8B289D8224F1497808584975F60FC">
    <w:name w:val="E4E8B289D8224F1497808584975F60FC"/>
    <w:rsid w:val="00990B6A"/>
  </w:style>
  <w:style w:type="paragraph" w:customStyle="1" w:styleId="A7EB128BAD92459D9F03B713DD56C562">
    <w:name w:val="A7EB128BAD92459D9F03B713DD56C562"/>
    <w:rsid w:val="00990B6A"/>
  </w:style>
  <w:style w:type="paragraph" w:customStyle="1" w:styleId="BF3FC5BB8F454ABDB4BFC4E745E96BCE">
    <w:name w:val="BF3FC5BB8F454ABDB4BFC4E745E96BCE"/>
    <w:rsid w:val="00990B6A"/>
  </w:style>
  <w:style w:type="paragraph" w:customStyle="1" w:styleId="BA4B42E736FF492CBCE98CF551339434">
    <w:name w:val="BA4B42E736FF492CBCE98CF551339434"/>
    <w:rsid w:val="00990B6A"/>
  </w:style>
  <w:style w:type="paragraph" w:customStyle="1" w:styleId="55152CE0C57B4A9295F668DAF77DA12F">
    <w:name w:val="55152CE0C57B4A9295F668DAF77DA12F"/>
    <w:rsid w:val="00990B6A"/>
  </w:style>
  <w:style w:type="paragraph" w:customStyle="1" w:styleId="7723FDE1F8C843BAB0A0FF10A3269D48">
    <w:name w:val="7723FDE1F8C843BAB0A0FF10A3269D48"/>
    <w:rsid w:val="00990B6A"/>
  </w:style>
  <w:style w:type="paragraph" w:customStyle="1" w:styleId="CE9C1F2D7ED844DA8B605AECA9434702">
    <w:name w:val="CE9C1F2D7ED844DA8B605AECA9434702"/>
    <w:rsid w:val="00990B6A"/>
  </w:style>
  <w:style w:type="paragraph" w:customStyle="1" w:styleId="90319FC1352D43DAB97B585B081E9B00">
    <w:name w:val="90319FC1352D43DAB97B585B081E9B00"/>
    <w:rsid w:val="00990B6A"/>
  </w:style>
  <w:style w:type="paragraph" w:customStyle="1" w:styleId="C299CAE15ECF49CE91A71B518DA62294">
    <w:name w:val="C299CAE15ECF49CE91A71B518DA62294"/>
    <w:rsid w:val="00990B6A"/>
  </w:style>
  <w:style w:type="paragraph" w:customStyle="1" w:styleId="D405C6C2395B457894990D2237C7AA33">
    <w:name w:val="D405C6C2395B457894990D2237C7AA33"/>
    <w:rsid w:val="00990B6A"/>
  </w:style>
  <w:style w:type="paragraph" w:customStyle="1" w:styleId="9A2F8E04F8034F3A80A119D5F5252672">
    <w:name w:val="9A2F8E04F8034F3A80A119D5F5252672"/>
    <w:rsid w:val="00990B6A"/>
  </w:style>
  <w:style w:type="paragraph" w:customStyle="1" w:styleId="E7DD1EC307F840DFA8E1A4AF95DF5720">
    <w:name w:val="E7DD1EC307F840DFA8E1A4AF95DF5720"/>
    <w:rsid w:val="00990B6A"/>
  </w:style>
  <w:style w:type="paragraph" w:customStyle="1" w:styleId="44239043AFEC4E29B1249DB6F66B631D">
    <w:name w:val="44239043AFEC4E29B1249DB6F66B631D"/>
    <w:rsid w:val="00990B6A"/>
  </w:style>
  <w:style w:type="paragraph" w:customStyle="1" w:styleId="30BAFCEC032B4122BDC49A46ECFA372C">
    <w:name w:val="30BAFCEC032B4122BDC49A46ECFA372C"/>
    <w:rsid w:val="00990B6A"/>
  </w:style>
  <w:style w:type="paragraph" w:customStyle="1" w:styleId="E8AB3EDC7CC34FE3823300B97DF48DCC">
    <w:name w:val="E8AB3EDC7CC34FE3823300B97DF48DCC"/>
    <w:rsid w:val="00990B6A"/>
  </w:style>
  <w:style w:type="paragraph" w:customStyle="1" w:styleId="0B9E2B8FA30148749621FB6A3CD75DFB">
    <w:name w:val="0B9E2B8FA30148749621FB6A3CD75DFB"/>
    <w:rsid w:val="00990B6A"/>
  </w:style>
  <w:style w:type="paragraph" w:customStyle="1" w:styleId="FA75154B7D1E47F697CC001507C86C2F">
    <w:name w:val="FA75154B7D1E47F697CC001507C86C2F"/>
    <w:rsid w:val="00990B6A"/>
  </w:style>
  <w:style w:type="paragraph" w:customStyle="1" w:styleId="D0511ED86FA34B9E9156C8C101AC5569">
    <w:name w:val="D0511ED86FA34B9E9156C8C101AC5569"/>
    <w:rsid w:val="00990B6A"/>
  </w:style>
  <w:style w:type="paragraph" w:customStyle="1" w:styleId="BB5252F1355641BBA568A0DCFFF1B069">
    <w:name w:val="BB5252F1355641BBA568A0DCFFF1B069"/>
    <w:rsid w:val="00990B6A"/>
  </w:style>
  <w:style w:type="paragraph" w:customStyle="1" w:styleId="61E55E9674C64140B76AB8B71BE92AF2">
    <w:name w:val="61E55E9674C64140B76AB8B71BE92AF2"/>
    <w:rsid w:val="00990B6A"/>
  </w:style>
  <w:style w:type="paragraph" w:customStyle="1" w:styleId="060EC58AF87A43FAA5BCDCD7C2473F6F">
    <w:name w:val="060EC58AF87A43FAA5BCDCD7C2473F6F"/>
    <w:rsid w:val="00990B6A"/>
  </w:style>
  <w:style w:type="paragraph" w:customStyle="1" w:styleId="B4E02DABF5314074A8CEECE66795543F">
    <w:name w:val="B4E02DABF5314074A8CEECE66795543F"/>
    <w:rsid w:val="00990B6A"/>
  </w:style>
  <w:style w:type="paragraph" w:customStyle="1" w:styleId="6C700BC4B66A4DB980CBC3C7A34E5427">
    <w:name w:val="6C700BC4B66A4DB980CBC3C7A34E5427"/>
    <w:rsid w:val="00990B6A"/>
  </w:style>
  <w:style w:type="paragraph" w:customStyle="1" w:styleId="65EF82E7B2AC498FBA2D8C9BFF7E628C">
    <w:name w:val="65EF82E7B2AC498FBA2D8C9BFF7E628C"/>
    <w:rsid w:val="00990B6A"/>
  </w:style>
  <w:style w:type="paragraph" w:customStyle="1" w:styleId="1D95981615274F25BE11BB8164B1CD65">
    <w:name w:val="1D95981615274F25BE11BB8164B1CD65"/>
    <w:rsid w:val="00990B6A"/>
  </w:style>
  <w:style w:type="paragraph" w:customStyle="1" w:styleId="8ED701209B00417F97813989FCD7C7AD">
    <w:name w:val="8ED701209B00417F97813989FCD7C7AD"/>
    <w:rsid w:val="00990B6A"/>
  </w:style>
  <w:style w:type="paragraph" w:customStyle="1" w:styleId="A5A5154E5F5543479D9F3B38E3F5B853">
    <w:name w:val="A5A5154E5F5543479D9F3B38E3F5B853"/>
    <w:rsid w:val="00D830DA"/>
  </w:style>
  <w:style w:type="paragraph" w:customStyle="1" w:styleId="C76E9BA0751E4830B405D12DEAFFFAB4">
    <w:name w:val="C76E9BA0751E4830B405D12DEAFFFAB4"/>
    <w:rsid w:val="00D830DA"/>
  </w:style>
  <w:style w:type="paragraph" w:customStyle="1" w:styleId="E15B06DBBB174BA2B9DB8C32AA2E5FB9">
    <w:name w:val="E15B06DBBB174BA2B9DB8C32AA2E5FB9"/>
    <w:rsid w:val="00D830DA"/>
  </w:style>
  <w:style w:type="paragraph" w:customStyle="1" w:styleId="3AA4E7CFA30E4485926303F291D543F5">
    <w:name w:val="3AA4E7CFA30E4485926303F291D543F5"/>
    <w:rsid w:val="00D830DA"/>
  </w:style>
  <w:style w:type="paragraph" w:customStyle="1" w:styleId="CBB2CCBBFE1648C3960E6A946177F264">
    <w:name w:val="CBB2CCBBFE1648C3960E6A946177F264"/>
    <w:rsid w:val="00D830DA"/>
  </w:style>
  <w:style w:type="paragraph" w:customStyle="1" w:styleId="77672E9F66884903B036522E3A16A0D7">
    <w:name w:val="77672E9F66884903B036522E3A16A0D7"/>
    <w:rsid w:val="00D830DA"/>
  </w:style>
  <w:style w:type="paragraph" w:customStyle="1" w:styleId="7493E57B4EE34A75818DFDFCB97DF6A1">
    <w:name w:val="7493E57B4EE34A75818DFDFCB97DF6A1"/>
    <w:rsid w:val="00D830DA"/>
  </w:style>
  <w:style w:type="paragraph" w:customStyle="1" w:styleId="870D56A4538040688D2267C3C248BF71">
    <w:name w:val="870D56A4538040688D2267C3C248BF71"/>
    <w:rsid w:val="00D830DA"/>
  </w:style>
  <w:style w:type="paragraph" w:customStyle="1" w:styleId="F2FF1C42F2C34AE88128585FA3D656AC">
    <w:name w:val="F2FF1C42F2C34AE88128585FA3D656AC"/>
    <w:rsid w:val="00D830DA"/>
  </w:style>
  <w:style w:type="paragraph" w:customStyle="1" w:styleId="EEA0DA3913724E17A6B446F944D13827">
    <w:name w:val="EEA0DA3913724E17A6B446F944D13827"/>
    <w:rsid w:val="00D830DA"/>
  </w:style>
  <w:style w:type="paragraph" w:customStyle="1" w:styleId="F038E06DD58342B086FE83D12385D541">
    <w:name w:val="F038E06DD58342B086FE83D12385D541"/>
    <w:rsid w:val="00D830DA"/>
  </w:style>
  <w:style w:type="paragraph" w:customStyle="1" w:styleId="064043EA4BDC41B2A709E6C689AC3924">
    <w:name w:val="064043EA4BDC41B2A709E6C689AC3924"/>
    <w:rsid w:val="00D830DA"/>
  </w:style>
  <w:style w:type="paragraph" w:customStyle="1" w:styleId="00AEC1EC9BF54DC4802B7D6DBE226C4E">
    <w:name w:val="00AEC1EC9BF54DC4802B7D6DBE226C4E"/>
    <w:rsid w:val="00D830DA"/>
  </w:style>
  <w:style w:type="paragraph" w:customStyle="1" w:styleId="36309D815E27476083F7FAB031B91F07">
    <w:name w:val="36309D815E27476083F7FAB031B91F07"/>
    <w:rsid w:val="00D830DA"/>
  </w:style>
  <w:style w:type="paragraph" w:customStyle="1" w:styleId="CB61A3DC336B4711839067157C957140">
    <w:name w:val="CB61A3DC336B4711839067157C957140"/>
    <w:rsid w:val="00D830DA"/>
  </w:style>
  <w:style w:type="paragraph" w:customStyle="1" w:styleId="7A0D64BFD2CD44F582FB9F368860CF1A">
    <w:name w:val="7A0D64BFD2CD44F582FB9F368860CF1A"/>
    <w:rsid w:val="00D830DA"/>
  </w:style>
  <w:style w:type="paragraph" w:customStyle="1" w:styleId="11A12A1D886C4B8E99F1BC4342305174">
    <w:name w:val="11A12A1D886C4B8E99F1BC4342305174"/>
    <w:rsid w:val="00D830DA"/>
  </w:style>
  <w:style w:type="paragraph" w:customStyle="1" w:styleId="834F6E00107140048B32D51470F5049E">
    <w:name w:val="834F6E00107140048B32D51470F5049E"/>
    <w:rsid w:val="00D830DA"/>
  </w:style>
  <w:style w:type="paragraph" w:customStyle="1" w:styleId="2B7AF17EA3354F1BA50BEA4B3E962700">
    <w:name w:val="2B7AF17EA3354F1BA50BEA4B3E962700"/>
    <w:rsid w:val="00D830DA"/>
  </w:style>
  <w:style w:type="paragraph" w:customStyle="1" w:styleId="C76A48B440D74D89BD92E0C5307FB798">
    <w:name w:val="C76A48B440D74D89BD92E0C5307FB798"/>
    <w:rsid w:val="00D830DA"/>
  </w:style>
  <w:style w:type="paragraph" w:customStyle="1" w:styleId="5EBE195FA1D04C128CC7EA1A0989466E">
    <w:name w:val="5EBE195FA1D04C128CC7EA1A0989466E"/>
    <w:rsid w:val="00D830DA"/>
  </w:style>
  <w:style w:type="paragraph" w:customStyle="1" w:styleId="A6B8131140C34EFEA85A514B0C3DC865">
    <w:name w:val="A6B8131140C34EFEA85A514B0C3DC865"/>
    <w:rsid w:val="00D830DA"/>
  </w:style>
  <w:style w:type="paragraph" w:customStyle="1" w:styleId="FC5F26A46C8146028BE360BD896521F3">
    <w:name w:val="FC5F26A46C8146028BE360BD896521F3"/>
    <w:rsid w:val="00816E8C"/>
  </w:style>
  <w:style w:type="paragraph" w:customStyle="1" w:styleId="33C0F1F54DB84C2FA90575E33103B948">
    <w:name w:val="33C0F1F54DB84C2FA90575E33103B948"/>
    <w:rsid w:val="005F4091"/>
  </w:style>
  <w:style w:type="paragraph" w:customStyle="1" w:styleId="3889241023224264AF3D1FFF4C55B9CA">
    <w:name w:val="3889241023224264AF3D1FFF4C55B9CA"/>
    <w:rsid w:val="005F4091"/>
  </w:style>
  <w:style w:type="paragraph" w:customStyle="1" w:styleId="A177B7262E0C436BB540B86C6D9731F8">
    <w:name w:val="A177B7262E0C436BB540B86C6D9731F8"/>
    <w:rsid w:val="005F4091"/>
  </w:style>
  <w:style w:type="paragraph" w:customStyle="1" w:styleId="2B47ABFE971449B687D060055327F0D9">
    <w:name w:val="2B47ABFE971449B687D060055327F0D9"/>
    <w:rsid w:val="005F4091"/>
  </w:style>
  <w:style w:type="paragraph" w:customStyle="1" w:styleId="D9374FD458C5420480FDEBBF9B065BA5">
    <w:name w:val="D9374FD458C5420480FDEBBF9B065BA5"/>
    <w:rsid w:val="005F4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{E8446C78-6DC3-4784-BE89-EE0031A98695}tf78128832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2020-08-01T14:41:00Z</dcterms:created>
  <dcterms:modified xsi:type="dcterms:W3CDTF">2020-08-01T23:51:00Z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